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3" w:rsidRDefault="00803B33" w:rsidP="009A0869">
      <w:pPr>
        <w:rPr>
          <w:b/>
          <w:bCs/>
          <w:lang w:val="lt-LT"/>
        </w:rPr>
      </w:pPr>
    </w:p>
    <w:p w:rsidR="00803B33" w:rsidRDefault="00803B33" w:rsidP="009A0869">
      <w:pPr>
        <w:rPr>
          <w:b/>
          <w:bCs/>
          <w:lang w:val="lt-LT"/>
        </w:rPr>
      </w:pPr>
    </w:p>
    <w:p w:rsidR="00803B33" w:rsidRDefault="00803B33" w:rsidP="0001446A">
      <w:pPr>
        <w:jc w:val="center"/>
        <w:rPr>
          <w:lang w:val="lt-LT"/>
        </w:rPr>
      </w:pPr>
      <w:r>
        <w:rPr>
          <w:b/>
          <w:bCs/>
          <w:lang w:val="lt-LT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lang w:val="lt-LT"/>
        </w:rPr>
        <w:t>PATVIRTINTA</w:t>
      </w:r>
    </w:p>
    <w:p w:rsidR="00803B33" w:rsidRDefault="00803B33" w:rsidP="0001446A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         Visagino sporto centro direktoriaus</w:t>
      </w:r>
    </w:p>
    <w:p w:rsidR="00803B33" w:rsidRDefault="00803B33" w:rsidP="0001446A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 2017-01-03 įsakymu Nr. ĮV-10</w:t>
      </w:r>
    </w:p>
    <w:p w:rsidR="00803B33" w:rsidRDefault="00803B33" w:rsidP="009A0869">
      <w:pPr>
        <w:rPr>
          <w:b/>
          <w:bCs/>
          <w:lang w:val="lt-LT"/>
        </w:rPr>
      </w:pPr>
    </w:p>
    <w:p w:rsidR="00803B33" w:rsidRDefault="00803B33" w:rsidP="009A0869">
      <w:pPr>
        <w:rPr>
          <w:b/>
          <w:bCs/>
          <w:lang w:val="lt-LT"/>
        </w:rPr>
      </w:pPr>
    </w:p>
    <w:p w:rsidR="00803B33" w:rsidRDefault="00803B33" w:rsidP="009A0869">
      <w:pPr>
        <w:rPr>
          <w:b/>
          <w:bCs/>
          <w:lang w:val="lt-LT"/>
        </w:rPr>
      </w:pPr>
    </w:p>
    <w:p w:rsidR="00803B33" w:rsidRDefault="00803B33" w:rsidP="00954542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VISAGINO SPORTO CENTRO </w:t>
      </w:r>
      <w:smartTag w:uri="urn:schemas-microsoft-com:office:smarttags" w:element="metricconverter">
        <w:smartTagPr>
          <w:attr w:name="ProductID" w:val="2017 M"/>
        </w:smartTagPr>
        <w:r>
          <w:rPr>
            <w:b/>
            <w:bCs/>
            <w:lang w:val="lt-LT"/>
          </w:rPr>
          <w:t>2017 M</w:t>
        </w:r>
      </w:smartTag>
      <w:r>
        <w:rPr>
          <w:b/>
          <w:bCs/>
          <w:lang w:val="lt-LT"/>
        </w:rPr>
        <w:t>. VYKDOMŲ VARŽYBŲ VISAGINO SAVIVALDYBĖS TERITORIJOJE PLANAS</w:t>
      </w:r>
    </w:p>
    <w:p w:rsidR="00803B33" w:rsidRDefault="00803B33" w:rsidP="009A0869">
      <w:pPr>
        <w:rPr>
          <w:b/>
          <w:bCs/>
          <w:lang w:val="lt-L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5419"/>
        <w:gridCol w:w="1821"/>
        <w:gridCol w:w="2977"/>
        <w:gridCol w:w="2410"/>
        <w:gridCol w:w="1075"/>
      </w:tblGrid>
      <w:tr w:rsidR="00803B33" w:rsidTr="003F3E7F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B33" w:rsidRPr="00CD4078" w:rsidRDefault="00803B33" w:rsidP="002A66CC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 w:rsidRPr="00CD4078">
              <w:rPr>
                <w:b/>
                <w:lang w:val="lt-LT"/>
              </w:rPr>
              <w:t>Nr.</w:t>
            </w:r>
          </w:p>
        </w:tc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B33" w:rsidRPr="00CD4078" w:rsidRDefault="00803B33" w:rsidP="002A66CC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 w:rsidRPr="00CD4078">
              <w:rPr>
                <w:b/>
                <w:lang w:val="lt-LT"/>
              </w:rPr>
              <w:t>Varžybų pavadinimas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B33" w:rsidRPr="00CD4078" w:rsidRDefault="00803B33" w:rsidP="002A66CC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 w:rsidRPr="00CD4078">
              <w:rPr>
                <w:b/>
                <w:lang w:val="lt-LT"/>
              </w:rPr>
              <w:t>Pravedimo data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B33" w:rsidRPr="00CD4078" w:rsidRDefault="00803B33" w:rsidP="002A66CC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 w:rsidRPr="00CD4078">
              <w:rPr>
                <w:b/>
                <w:lang w:val="lt-LT"/>
              </w:rPr>
              <w:t>Vykdymo vieta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B33" w:rsidRPr="00CD4078" w:rsidRDefault="00803B33" w:rsidP="002A66CC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 w:rsidRPr="00CD4078">
              <w:rPr>
                <w:b/>
                <w:lang w:val="lt-LT"/>
              </w:rPr>
              <w:t>Atsakingas asmuo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CD4078" w:rsidRDefault="00803B33" w:rsidP="002A66CC">
            <w:pPr>
              <w:pStyle w:val="Lentelsturinys"/>
              <w:snapToGrid w:val="0"/>
              <w:jc w:val="center"/>
              <w:rPr>
                <w:b/>
                <w:lang w:val="lt-LT"/>
              </w:rPr>
            </w:pPr>
            <w:r w:rsidRPr="00CD4078">
              <w:rPr>
                <w:b/>
                <w:lang w:val="lt-LT"/>
              </w:rPr>
              <w:t>Pastabos</w:t>
            </w: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Utenos apskrities mažojo futbolo moterų pirmenybės. 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2017-02 25-26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Visagino rekreacijos  paslaugų centras.(Vilties 5a</w:t>
            </w:r>
            <w:r>
              <w:rPr>
                <w:lang w:val="lt-LT"/>
              </w:rPr>
              <w:t>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V. Charbedija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Visagino sporto centro slidinėjimo varžybos.</w:t>
            </w:r>
          </w:p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2017-02 11-12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Slidinėjimo trasa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N.Terentjeva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I.</w:t>
            </w:r>
            <w:r>
              <w:rPr>
                <w:lang w:val="lt-LT"/>
              </w:rPr>
              <w:t xml:space="preserve"> </w:t>
            </w:r>
            <w:r w:rsidRPr="008E19B1">
              <w:rPr>
                <w:lang w:val="lt-LT"/>
              </w:rPr>
              <w:t>Terntjev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422CE2" w:rsidRDefault="00803B33" w:rsidP="002A66CC">
            <w:pPr>
              <w:pStyle w:val="Lentelsturinys"/>
              <w:snapToGrid w:val="0"/>
              <w:rPr>
                <w:b/>
                <w:lang w:val="lt-LT"/>
              </w:rPr>
            </w:pPr>
            <w:r>
              <w:rPr>
                <w:lang w:val="lt-LT"/>
              </w:rPr>
              <w:t xml:space="preserve">Sportinės akrobatikos Visagino miesto pirmenybės (individuali programa).Varžybos skirtos  </w:t>
            </w:r>
            <w:r w:rsidRPr="00824E22">
              <w:rPr>
                <w:b/>
                <w:color w:val="FF0000"/>
                <w:lang w:val="lt-LT"/>
              </w:rPr>
              <w:t>Lietuvos valstybės atkūrimo dienai.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2017-02-10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 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7E633A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I.Ranceva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EE3E51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Sportinės akrobatikos Visagino miesto pirmenybės.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2017-02-24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J. Matušova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0B6186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Utenos apskrities šuolių ant batuto ir akrobatinio takelio Visagino miesto čempionatas (suaugusieji, jaunimas, jauniai, jaunučiai, vaikai).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Pr="00635864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 w:rsidRPr="00635864">
              <w:rPr>
                <w:lang w:val="lt-LT"/>
              </w:rPr>
              <w:t>2017-03-04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S. Albridzio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0B6186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Default="00803B33" w:rsidP="00FB72B1">
            <w:pPr>
              <w:pStyle w:val="Lentelsturinys"/>
              <w:snapToGrid w:val="0"/>
              <w:rPr>
                <w:lang w:val="lt-LT"/>
              </w:rPr>
            </w:pPr>
            <w:r>
              <w:rPr>
                <w:b/>
                <w:lang w:val="lt-LT"/>
              </w:rPr>
              <w:t>XXIII</w:t>
            </w:r>
            <w:r w:rsidRPr="00F55403">
              <w:rPr>
                <w:b/>
                <w:lang w:val="lt-LT"/>
              </w:rPr>
              <w:t xml:space="preserve"> tarptau</w:t>
            </w:r>
            <w:r>
              <w:rPr>
                <w:b/>
                <w:lang w:val="lt-LT"/>
              </w:rPr>
              <w:t>tinis Visagino taurės graikų-</w:t>
            </w:r>
            <w:r w:rsidRPr="00F55403">
              <w:rPr>
                <w:b/>
                <w:lang w:val="lt-LT"/>
              </w:rPr>
              <w:t>romėnų imtynių turnyras.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Default="00803B33" w:rsidP="00FB72B1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2017-03 03-04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V. Nagovicin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0B6186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F2634C">
              <w:rPr>
                <w:sz w:val="18"/>
                <w:szCs w:val="18"/>
                <w:lang w:val="lt-LT"/>
              </w:rPr>
              <w:t>įtraukti į miesto renginių planą</w:t>
            </w: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03B33" w:rsidRDefault="00803B33" w:rsidP="00700B49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Šuolių ant batuto ir akrobatinio takelio Lietuvos Respublikos pirmenybės. Varžybos skirtos </w:t>
            </w:r>
            <w:r w:rsidRPr="00824E22">
              <w:rPr>
                <w:b/>
                <w:color w:val="FF0000"/>
                <w:lang w:val="lt-LT"/>
              </w:rPr>
              <w:t>Lietuvos nepriklausomybės atkūrimo dienai.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2017-03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V. Švarak,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A. Kolelienė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0B6186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03B33" w:rsidRDefault="00803B33" w:rsidP="00FB72B1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Sportinės akrobatikos Lietuvos Respublikos suaugusiųjų, jaunimo, jaunių, jaunučių, vaikų taurės varžybos.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2017-03 24-25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V. Kalinin</w:t>
            </w:r>
          </w:p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0B6186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Pr="005756BC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5756BC">
              <w:rPr>
                <w:lang w:val="lt-LT"/>
              </w:rPr>
              <w:t xml:space="preserve">Tarptautinis futbolo turnyras </w:t>
            </w:r>
            <w:r>
              <w:rPr>
                <w:lang w:val="lt-LT"/>
              </w:rPr>
              <w:t xml:space="preserve">(11X11) </w:t>
            </w:r>
            <w:r w:rsidRPr="005756BC">
              <w:rPr>
                <w:lang w:val="lt-LT"/>
              </w:rPr>
              <w:t xml:space="preserve">Visagino </w:t>
            </w:r>
            <w:r>
              <w:rPr>
                <w:lang w:val="lt-LT"/>
              </w:rPr>
              <w:t>sporto centro</w:t>
            </w:r>
            <w:r w:rsidRPr="005756BC">
              <w:rPr>
                <w:lang w:val="lt-LT"/>
              </w:rPr>
              <w:t xml:space="preserve"> taurei laimėti.</w:t>
            </w:r>
            <w:r>
              <w:rPr>
                <w:lang w:val="lt-LT"/>
              </w:rPr>
              <w:t xml:space="preserve"> (berniukai </w:t>
            </w:r>
            <w:smartTag w:uri="urn:schemas-microsoft-com:office:smarttags" w:element="metricconverter">
              <w:smartTagPr>
                <w:attr w:name="ProductID" w:val="2003 m"/>
              </w:smartTagPr>
              <w:r>
                <w:rPr>
                  <w:lang w:val="lt-LT"/>
                </w:rPr>
                <w:t>2003 m</w:t>
              </w:r>
            </w:smartTag>
            <w:r>
              <w:rPr>
                <w:lang w:val="lt-LT"/>
              </w:rPr>
              <w:t>.g.)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Default="00803B33" w:rsidP="00FB72B1">
            <w:pPr>
              <w:pStyle w:val="Lentelsturinys"/>
              <w:snapToGrid w:val="0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2017-03 23-26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Centrinis miesto stadionas</w:t>
            </w:r>
          </w:p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K. Mamontov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  <w:p w:rsidR="00803B33" w:rsidRPr="000B6186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Visagino sporto centro merginų futbolo Taurė.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2017-03-30 </w:t>
            </w:r>
          </w:p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04-02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03B33" w:rsidRPr="008E19B1" w:rsidRDefault="00803B33" w:rsidP="00C34A36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Centrinis miesto stadionas</w:t>
            </w:r>
          </w:p>
          <w:p w:rsidR="00803B33" w:rsidRPr="008E19B1" w:rsidRDefault="00803B33" w:rsidP="00C34A36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N. Charbedija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  <w:p w:rsidR="00803B33" w:rsidRPr="000B6186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Sportinės akrobatikos Visagino miesto pirmenybės tarp III j.a..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2017-03-31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J. Matušova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  <w:p w:rsidR="00803B33" w:rsidRPr="000B6186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Aerobinės gimnastikos Visagino miesto pirmenybės </w:t>
            </w:r>
            <w:r w:rsidRPr="0027433E">
              <w:rPr>
                <w:lang w:val="lt-LT"/>
              </w:rPr>
              <w:t>(jaunių amžiaus grupė).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2017-04-01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N. Korobova</w:t>
            </w:r>
          </w:p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E. Ašmegienė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  <w:p w:rsidR="00803B33" w:rsidRPr="000B6186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Šuolių ant batuto ir akrobatinio takelio Lietuvos Respubliko čempionatas.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2017-04-07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Akrobatikos sporto salė (Parko 2A)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27433E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A. Barkov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Kikboksingo Visagino turnyras „Atviras ringas-2017“.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2017-04-08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Visagino rekreacijos  paslaugų centras.(Vilties 5a)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D. Naidionov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Sportinės akrobatikos Lietuvos Respublikos suaugusiųjų, jaunimo, jaunių, jaunučių, vaikų čempionatas ir pirmenybės.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2017-04 21-22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J. Filipovič,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V. Poltorakova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833079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5756BC">
              <w:rPr>
                <w:lang w:val="lt-LT"/>
              </w:rPr>
              <w:t xml:space="preserve">Tarptautinis futbolo turnyras </w:t>
            </w:r>
            <w:r>
              <w:rPr>
                <w:lang w:val="lt-LT"/>
              </w:rPr>
              <w:t xml:space="preserve">(11X11) </w:t>
            </w:r>
            <w:r w:rsidRPr="005756BC">
              <w:rPr>
                <w:lang w:val="lt-LT"/>
              </w:rPr>
              <w:t>skirtas Visagino savivaldybės merės taurei laimėti.</w:t>
            </w:r>
            <w:r>
              <w:rPr>
                <w:lang w:val="lt-LT"/>
              </w:rPr>
              <w:t xml:space="preserve"> </w:t>
            </w:r>
            <w:r w:rsidRPr="00740E4A">
              <w:rPr>
                <w:lang w:val="lt-LT"/>
              </w:rPr>
              <w:t xml:space="preserve">(merginos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740E4A">
                <w:rPr>
                  <w:lang w:val="lt-LT"/>
                </w:rPr>
                <w:t>2000 m</w:t>
              </w:r>
            </w:smartTag>
            <w:r w:rsidRPr="00740E4A">
              <w:rPr>
                <w:lang w:val="lt-LT"/>
              </w:rPr>
              <w:t>.g.)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2017-04 07-09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 xml:space="preserve">Centrinis miesto stadionas 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2c)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N. Charbedija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Sportinių šokių „ Azalijos taurė 2017“ varžybos.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2017-05-06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F2634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</w:t>
            </w:r>
            <w:r>
              <w:rPr>
                <w:lang w:val="lt-LT"/>
              </w:rPr>
              <w:t>lė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V. Daniliavičienė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Utenos apskrities šuolių ant batuto ir akrobatinio takelio Visagino miesto čempionatas (suaugusieji, jaunimas, jauniai, jaunučiai, vaikai).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2017-05-05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Akrobatikos sporto salė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V. Švarak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A71AD9" w:rsidRDefault="00803B33" w:rsidP="002A66CC">
            <w:pPr>
              <w:pStyle w:val="Lentelsturinys"/>
              <w:snapToGrid w:val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Sportinės akrobatikos tarptautinis turnyras „OPEN BALTIK“ skirtas </w:t>
            </w:r>
            <w:r w:rsidRPr="00381270">
              <w:rPr>
                <w:b/>
                <w:color w:val="FF0000"/>
                <w:lang w:val="lt-LT"/>
              </w:rPr>
              <w:t>Tatjanos Semionovos Visagino miesto garbės pilietės atminimui</w:t>
            </w:r>
            <w:r>
              <w:rPr>
                <w:b/>
                <w:color w:val="FF0000"/>
                <w:lang w:val="lt-LT"/>
              </w:rPr>
              <w:t>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2017-05 12-13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Akrobatikos sporto salė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V. Kalinin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</w:pPr>
            <w:r w:rsidRPr="00F2634C">
              <w:rPr>
                <w:sz w:val="18"/>
                <w:szCs w:val="18"/>
                <w:lang w:val="lt-LT"/>
              </w:rPr>
              <w:t>įtraukti į miesto renginių planą</w:t>
            </w:r>
          </w:p>
        </w:tc>
      </w:tr>
      <w:tr w:rsidR="00803B33" w:rsidRPr="00F85628" w:rsidTr="003F3E7F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3B33" w:rsidRPr="005B261D" w:rsidRDefault="00803B33" w:rsidP="00F85628">
            <w:pPr>
              <w:pStyle w:val="Lentelsturinys"/>
              <w:snapToGrid w:val="0"/>
              <w:rPr>
                <w:lang w:val="lt-LT"/>
              </w:rPr>
            </w:pPr>
            <w:r>
              <w:rPr>
                <w:b/>
                <w:lang w:val="lt-LT"/>
              </w:rPr>
              <w:t>Šuolių ant batuto ir akrobatinio takelio</w:t>
            </w:r>
            <w:r>
              <w:rPr>
                <w:lang w:val="lt-LT"/>
              </w:rPr>
              <w:t xml:space="preserve"> </w:t>
            </w:r>
            <w:r>
              <w:rPr>
                <w:b/>
                <w:lang w:val="lt-LT"/>
              </w:rPr>
              <w:t>t</w:t>
            </w:r>
            <w:r w:rsidRPr="00113679">
              <w:rPr>
                <w:b/>
                <w:lang w:val="lt-LT"/>
              </w:rPr>
              <w:t>arptautinis turnyr</w:t>
            </w:r>
            <w:r>
              <w:rPr>
                <w:b/>
                <w:lang w:val="lt-LT"/>
              </w:rPr>
              <w:t>as „PIRUETAS</w:t>
            </w:r>
            <w:r w:rsidRPr="00113679">
              <w:rPr>
                <w:b/>
                <w:lang w:val="lt-LT"/>
              </w:rPr>
              <w:t>“</w:t>
            </w:r>
            <w:r>
              <w:rPr>
                <w:b/>
                <w:lang w:val="lt-LT"/>
              </w:rPr>
              <w:t xml:space="preserve"> taurei laimėti.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2017-06 02-05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V. Švarak,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A. Barkov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5B261D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F2634C">
              <w:rPr>
                <w:sz w:val="18"/>
                <w:szCs w:val="18"/>
                <w:lang w:val="lt-LT"/>
              </w:rPr>
              <w:t>įtraukti į miesto renginių planą</w:t>
            </w: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Futbolo vaikų gatvės turnyras.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 birželis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 xml:space="preserve">Centrinis miesto stadionas 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2c)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T. Grdzelišvili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5B261D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Tarptautinis futbolo turnyras skirtas </w:t>
            </w:r>
            <w:r w:rsidRPr="00DD6CD3">
              <w:rPr>
                <w:b/>
                <w:color w:val="FF0000"/>
                <w:lang w:val="lt-LT"/>
              </w:rPr>
              <w:t>Vladimiro Ščiurovo atminimui</w:t>
            </w:r>
            <w:r>
              <w:rPr>
                <w:b/>
                <w:color w:val="FF0000"/>
                <w:lang w:val="lt-LT"/>
              </w:rPr>
              <w:t xml:space="preserve">, </w:t>
            </w:r>
            <w:r w:rsidRPr="00F2634C">
              <w:rPr>
                <w:b/>
                <w:sz w:val="20"/>
                <w:szCs w:val="20"/>
                <w:lang w:val="lt-LT"/>
              </w:rPr>
              <w:t>(</w:t>
            </w:r>
            <w:r w:rsidRPr="00740E4A">
              <w:rPr>
                <w:lang w:val="lt-LT"/>
              </w:rPr>
              <w:t xml:space="preserve">berniukai </w:t>
            </w:r>
            <w:smartTag w:uri="urn:schemas-microsoft-com:office:smarttags" w:element="metricconverter">
              <w:smartTagPr>
                <w:attr w:name="ProductID" w:val="2005 m"/>
              </w:smartTagPr>
              <w:r w:rsidRPr="00740E4A">
                <w:rPr>
                  <w:lang w:val="lt-LT"/>
                </w:rPr>
                <w:t>2005 m</w:t>
              </w:r>
            </w:smartTag>
            <w:r w:rsidRPr="00740E4A">
              <w:rPr>
                <w:lang w:val="lt-LT"/>
              </w:rPr>
              <w:t xml:space="preserve">. g. 9X9), (berniukai </w:t>
            </w:r>
            <w:smartTag w:uri="urn:schemas-microsoft-com:office:smarttags" w:element="metricconverter">
              <w:smartTagPr>
                <w:attr w:name="ProductID" w:val="2007 m"/>
              </w:smartTagPr>
              <w:r w:rsidRPr="00740E4A">
                <w:rPr>
                  <w:lang w:val="lt-LT"/>
                </w:rPr>
                <w:t>2007 m</w:t>
              </w:r>
            </w:smartTag>
            <w:r w:rsidRPr="00740E4A">
              <w:rPr>
                <w:lang w:val="lt-LT"/>
              </w:rPr>
              <w:t>. g. 6X6).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2017-06 02-04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 xml:space="preserve">Centrinis miesto stadionas 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2c)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K. Mamontov,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V. Charbedija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5B261D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113679" w:rsidRDefault="00803B33" w:rsidP="002A66CC">
            <w:pPr>
              <w:pStyle w:val="Lentelsturinys"/>
              <w:snapToGrid w:val="0"/>
              <w:rPr>
                <w:b/>
                <w:lang w:val="lt-LT"/>
              </w:rPr>
            </w:pPr>
            <w:r w:rsidRPr="00113679">
              <w:rPr>
                <w:b/>
                <w:lang w:val="lt-LT"/>
              </w:rPr>
              <w:t>Baidarių ir kanojų tarptautinis ir</w:t>
            </w:r>
            <w:r>
              <w:rPr>
                <w:b/>
                <w:lang w:val="lt-LT"/>
              </w:rPr>
              <w:t>klavimo turnyras „Visaginas 2017</w:t>
            </w:r>
            <w:r w:rsidRPr="00113679">
              <w:rPr>
                <w:b/>
                <w:lang w:val="lt-LT"/>
              </w:rPr>
              <w:t>“.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2017-06 03-04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Irklavimo bazė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8E19B1" w:rsidRDefault="00803B33" w:rsidP="00647F8F">
            <w:pPr>
              <w:pStyle w:val="Lentelsturinys"/>
              <w:snapToGrid w:val="0"/>
              <w:rPr>
                <w:sz w:val="20"/>
                <w:szCs w:val="20"/>
                <w:lang w:val="lt-LT"/>
              </w:rPr>
            </w:pPr>
            <w:r w:rsidRPr="008E19B1">
              <w:rPr>
                <w:sz w:val="20"/>
                <w:szCs w:val="20"/>
                <w:lang w:val="lt-LT"/>
              </w:rPr>
              <w:t>Vas. Vl. Suchorukov D.Michailov A. O. Rein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Lengvosios atletikos Visagino miesto pirmenybės.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2017-06-22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 xml:space="preserve">Centrinis miesto stadionas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D. Makarenko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26.</w:t>
            </w:r>
          </w:p>
        </w:tc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B33" w:rsidRPr="00113679" w:rsidRDefault="00803B33" w:rsidP="002A66CC">
            <w:pPr>
              <w:pStyle w:val="Lentelsturinys"/>
              <w:snapToGrid w:val="0"/>
              <w:rPr>
                <w:b/>
                <w:color w:val="FF0000"/>
                <w:lang w:val="lt-LT"/>
              </w:rPr>
            </w:pPr>
            <w:r w:rsidRPr="00113679">
              <w:rPr>
                <w:b/>
                <w:lang w:val="lt-LT"/>
              </w:rPr>
              <w:t>Tarptautinis futbolo turnyras</w:t>
            </w:r>
            <w:r w:rsidRPr="00824E22">
              <w:rPr>
                <w:lang w:val="lt-LT"/>
              </w:rPr>
              <w:t xml:space="preserve">,  </w:t>
            </w:r>
            <w:r w:rsidRPr="00824E22">
              <w:rPr>
                <w:b/>
                <w:lang w:val="lt-LT"/>
              </w:rPr>
              <w:t>skirtas</w:t>
            </w:r>
            <w:r w:rsidRPr="00113679">
              <w:rPr>
                <w:b/>
                <w:color w:val="FF0000"/>
                <w:lang w:val="lt-LT"/>
              </w:rPr>
              <w:t xml:space="preserve"> trenerio-mokytojo Nikolajaus Medvedevo atminimui.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2017-09-28-30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 xml:space="preserve">Centrinis miesto stadionas 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2c)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N. Misčenko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Krepšinio miesto pirmenybės suaugusieji ir vaikai.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 10-12 mėn.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Visagino rekreacijos  paslaugų centras.(Vilties 5a)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r w:rsidRPr="008E19B1">
              <w:rPr>
                <w:lang w:val="lt-LT"/>
              </w:rPr>
              <w:t>Aleksejenko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A. Velavičius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Sportinės akrobatikos Visagino miesto pirmenybės (individuali programa).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2017-10-06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3B33" w:rsidRDefault="00803B33" w:rsidP="00647F8F">
            <w:pPr>
              <w:pStyle w:val="Lentelsturinys"/>
              <w:snapToGrid w:val="0"/>
              <w:rPr>
                <w:lang w:val="lt-LT"/>
              </w:rPr>
            </w:pPr>
            <w:r w:rsidRPr="00647F8F">
              <w:rPr>
                <w:lang w:val="lt-LT"/>
              </w:rPr>
              <w:t>I.</w:t>
            </w:r>
            <w:r>
              <w:rPr>
                <w:lang w:val="lt-LT"/>
              </w:rPr>
              <w:t xml:space="preserve"> </w:t>
            </w:r>
            <w:r w:rsidRPr="008E19B1">
              <w:rPr>
                <w:lang w:val="lt-LT"/>
              </w:rPr>
              <w:t>Ranceva</w:t>
            </w:r>
          </w:p>
          <w:p w:rsidR="00803B33" w:rsidRPr="008E19B1" w:rsidRDefault="00803B33" w:rsidP="00647F8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V. Kalinin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Sportinės akrobatikos Visagino sporto centro pirmenybės III j. a..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2017-10-13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N. Kalinina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30.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Šuolių ant batuto ir akrobatinio takelio Visagino miesto taurė. </w:t>
            </w:r>
            <w:r w:rsidRPr="00740E4A">
              <w:rPr>
                <w:b/>
                <w:lang w:val="lt-LT"/>
              </w:rPr>
              <w:t>Sportas be korupcijos.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2017-10-17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A. Barkov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31.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647F8F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Šuolių ant batuto ir akrobatinio takelio atviros Lietuvos taurės varžybos.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2017-10-21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647F8F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647F8F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S. Albridzio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BE5FF5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32.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Tarptautinis moterų futbolo turnyras.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 10 20-22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Visagino rekreacijos  paslaugų centras.(Vilties 5a)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V. Charbedija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BE5FF5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33.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58217E" w:rsidRDefault="00803B33" w:rsidP="002A66CC">
            <w:pPr>
              <w:pStyle w:val="Lentelsturinys"/>
              <w:snapToGrid w:val="0"/>
              <w:rPr>
                <w:b/>
                <w:lang w:val="lt-LT"/>
              </w:rPr>
            </w:pPr>
            <w:r w:rsidRPr="00B924F9">
              <w:rPr>
                <w:lang w:val="lt-LT"/>
              </w:rPr>
              <w:t xml:space="preserve">Sportinės akrobatikos </w:t>
            </w:r>
            <w:r>
              <w:rPr>
                <w:lang w:val="lt-LT"/>
              </w:rPr>
              <w:t xml:space="preserve">tarptautinės </w:t>
            </w:r>
            <w:r w:rsidRPr="00B924F9">
              <w:rPr>
                <w:lang w:val="lt-LT"/>
              </w:rPr>
              <w:t>Visagino miesto žaidynės</w:t>
            </w:r>
            <w:r>
              <w:rPr>
                <w:b/>
                <w:lang w:val="lt-LT"/>
              </w:rPr>
              <w:t xml:space="preserve"> </w:t>
            </w:r>
            <w:r w:rsidRPr="0020137C">
              <w:rPr>
                <w:lang w:val="lt-LT"/>
              </w:rPr>
              <w:t>(asmeninės ir tarp komandų).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2017 -11 24-25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V. Kalinin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V. Paltorakova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BE5FF5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34.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113679" w:rsidRDefault="00803B33" w:rsidP="00FB72B1">
            <w:pPr>
              <w:pStyle w:val="Lentelsturinys"/>
              <w:snapToGrid w:val="0"/>
              <w:rPr>
                <w:b/>
                <w:color w:val="FF0000"/>
                <w:lang w:val="lt-LT"/>
              </w:rPr>
            </w:pPr>
            <w:r w:rsidRPr="00113679">
              <w:rPr>
                <w:b/>
                <w:lang w:val="lt-LT"/>
              </w:rPr>
              <w:t xml:space="preserve">Tarptautinis futbolo turnyras, </w:t>
            </w:r>
            <w:r>
              <w:rPr>
                <w:b/>
                <w:color w:val="FF0000"/>
                <w:lang w:val="lt-LT"/>
              </w:rPr>
              <w:t xml:space="preserve">skirtas </w:t>
            </w:r>
            <w:r w:rsidRPr="00113679">
              <w:rPr>
                <w:b/>
                <w:color w:val="FF0000"/>
                <w:lang w:val="lt-LT"/>
              </w:rPr>
              <w:t>Visagino miesto garbės pil</w:t>
            </w:r>
            <w:r>
              <w:rPr>
                <w:b/>
                <w:color w:val="FF0000"/>
                <w:lang w:val="lt-LT"/>
              </w:rPr>
              <w:t xml:space="preserve">iečio  Leonido Gurino atminimui, </w:t>
            </w:r>
            <w:r w:rsidRPr="00954542">
              <w:rPr>
                <w:sz w:val="20"/>
                <w:szCs w:val="20"/>
                <w:lang w:val="lt-LT"/>
              </w:rPr>
              <w:t xml:space="preserve">(berniukai </w:t>
            </w:r>
            <w:smartTag w:uri="urn:schemas-microsoft-com:office:smarttags" w:element="metricconverter">
              <w:smartTagPr>
                <w:attr w:name="ProductID" w:val="2005 m"/>
              </w:smartTagPr>
              <w:r w:rsidRPr="00954542">
                <w:rPr>
                  <w:sz w:val="20"/>
                  <w:szCs w:val="20"/>
                  <w:lang w:val="lt-LT"/>
                </w:rPr>
                <w:t>2005 m</w:t>
              </w:r>
            </w:smartTag>
            <w:r w:rsidRPr="00954542">
              <w:rPr>
                <w:sz w:val="20"/>
                <w:szCs w:val="20"/>
                <w:lang w:val="lt-LT"/>
              </w:rPr>
              <w:t xml:space="preserve">. g. 5X5, </w:t>
            </w:r>
            <w:smartTag w:uri="urn:schemas-microsoft-com:office:smarttags" w:element="metricconverter">
              <w:smartTagPr>
                <w:attr w:name="ProductID" w:val="2007 m"/>
              </w:smartTagPr>
              <w:r w:rsidRPr="00954542">
                <w:rPr>
                  <w:sz w:val="20"/>
                  <w:szCs w:val="20"/>
                  <w:lang w:val="lt-LT"/>
                </w:rPr>
                <w:t>2007 m</w:t>
              </w:r>
            </w:smartTag>
            <w:r w:rsidRPr="00954542">
              <w:rPr>
                <w:sz w:val="20"/>
                <w:szCs w:val="20"/>
                <w:lang w:val="lt-LT"/>
              </w:rPr>
              <w:t>. g. 5X5).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2017-11 24-26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Visagino rekreacijos  paslaugų centras.(Vilties 5a)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N.  Misčenko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</w:pPr>
            <w:r w:rsidRPr="00F2634C">
              <w:rPr>
                <w:sz w:val="18"/>
                <w:szCs w:val="18"/>
                <w:lang w:val="lt-LT"/>
              </w:rPr>
              <w:t>įtraukti į miesto renginių planą</w:t>
            </w:r>
          </w:p>
        </w:tc>
      </w:tr>
      <w:tr w:rsidR="00803B33" w:rsidRPr="00F2634C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35.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B924F9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Sp. akrobatikos Lietuvos Respublikos suaugusiųjų, jaunimo, jaunių, jaunučių, vaikų žaidynės.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2017-11 24-25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V. Kalinin,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N. Kalinina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BE5FF5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36.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LIETUVOS GIMNASTIKOS DIENA  skirta </w:t>
            </w:r>
            <w:r w:rsidRPr="0019008E">
              <w:rPr>
                <w:b/>
                <w:color w:val="FF0000"/>
                <w:lang w:val="lt-LT"/>
              </w:rPr>
              <w:t>Lietuvos sportinės  akrobatikos pirmojo prezidento Edmundo Krūminio atminimui.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647F8F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2017-12-02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r w:rsidRPr="008E19B1">
              <w:rPr>
                <w:lang w:val="lt-LT"/>
              </w:rPr>
              <w:t>Kolelienė,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M. </w:t>
            </w:r>
            <w:r w:rsidRPr="008E19B1">
              <w:rPr>
                <w:sz w:val="20"/>
                <w:szCs w:val="20"/>
                <w:lang w:val="lt-LT"/>
              </w:rPr>
              <w:t>Bielokopytovienė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F2634C" w:rsidRDefault="00803B33" w:rsidP="002A66CC">
            <w:pPr>
              <w:pStyle w:val="Lentelsturinys"/>
              <w:snapToGrid w:val="0"/>
              <w:rPr>
                <w:sz w:val="18"/>
                <w:szCs w:val="18"/>
                <w:lang w:val="lt-LT"/>
              </w:rPr>
            </w:pPr>
            <w:r w:rsidRPr="00F2634C">
              <w:rPr>
                <w:sz w:val="18"/>
                <w:szCs w:val="18"/>
                <w:lang w:val="lt-LT"/>
              </w:rPr>
              <w:t>įtraukti į miesto renginių planą</w:t>
            </w: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37.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B924F9" w:rsidRDefault="00803B33" w:rsidP="00FB72B1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Futbolo Visagino sporto centro taurės varžybos, (merginos </w:t>
            </w:r>
            <w:smartTag w:uri="urn:schemas-microsoft-com:office:smarttags" w:element="metricconverter">
              <w:smartTagPr>
                <w:attr w:name="ProductID" w:val="2000 m"/>
              </w:smartTagPr>
              <w:r>
                <w:rPr>
                  <w:lang w:val="lt-LT"/>
                </w:rPr>
                <w:t>2000 m</w:t>
              </w:r>
            </w:smartTag>
            <w:r>
              <w:rPr>
                <w:lang w:val="lt-LT"/>
              </w:rPr>
              <w:t>. g. 5X5).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FB72B1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2017-12 01-03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Visagino rekreacijos  paslaugų centras.(Vilties 5a)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FB72B1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V. Charbedija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BE5FF5" w:rsidRDefault="00803B33" w:rsidP="00FB72B1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38.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B924F9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F60B5D">
              <w:rPr>
                <w:lang w:val="lt-LT"/>
              </w:rPr>
              <w:t>Šuolių ant batuto, akrobatinio takelio, sportinės akrobatikos</w:t>
            </w:r>
            <w:r>
              <w:rPr>
                <w:lang w:val="lt-LT"/>
              </w:rPr>
              <w:t>, aerobinės gimnastikos</w:t>
            </w:r>
            <w:r w:rsidRPr="00F60B5D">
              <w:rPr>
                <w:lang w:val="lt-LT"/>
              </w:rPr>
              <w:t xml:space="preserve"> varžybos skirtos „Kalėdų senelio prizui laimėti“</w:t>
            </w:r>
            <w:r>
              <w:rPr>
                <w:lang w:val="lt-LT"/>
              </w:rPr>
              <w:t>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r>
              <w:rPr>
                <w:lang w:val="lt-LT"/>
              </w:rPr>
              <w:t>2017-12-19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(Parko 2a)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V. Švarak,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I. Ranceva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N. Korobova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BE5FF5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803B33" w:rsidRPr="0019008E" w:rsidTr="003F3E7F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39.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Kalėdiniai - Naujametiniai renginiai (geriausių 2017m. sportininkų apdovanojimai, linksmieji startai, Kalėdinė-Naujametinė eglutė mažiesiems).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Default="00803B33" w:rsidP="002A66CC">
            <w:pPr>
              <w:pStyle w:val="Lentelsturinys"/>
              <w:snapToGrid w:val="0"/>
              <w:jc w:val="both"/>
              <w:rPr>
                <w:lang w:val="lt-LT"/>
              </w:rPr>
            </w:pPr>
            <w:smartTag w:uri="urn:schemas-microsoft-com:office:smarttags" w:element="metricconverter">
              <w:smartTagPr>
                <w:attr w:name="ProductID" w:val="2017 M"/>
              </w:smartTagPr>
              <w:r>
                <w:rPr>
                  <w:lang w:val="lt-LT"/>
                </w:rPr>
                <w:t>2017 m</w:t>
              </w:r>
            </w:smartTag>
            <w:r>
              <w:rPr>
                <w:lang w:val="lt-LT"/>
              </w:rPr>
              <w:t>. gruodis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Akrobatikos sporto salė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r w:rsidRPr="008E19B1">
              <w:rPr>
                <w:lang w:val="lt-LT"/>
              </w:rPr>
              <w:t>Kolelienė,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M. Bielokopytovienė,</w:t>
            </w:r>
          </w:p>
          <w:p w:rsidR="00803B33" w:rsidRPr="008E19B1" w:rsidRDefault="00803B33" w:rsidP="002A66CC">
            <w:pPr>
              <w:pStyle w:val="Lentelsturinys"/>
              <w:snapToGrid w:val="0"/>
              <w:rPr>
                <w:lang w:val="lt-LT"/>
              </w:rPr>
            </w:pPr>
            <w:r w:rsidRPr="008E19B1">
              <w:rPr>
                <w:lang w:val="lt-LT"/>
              </w:rPr>
              <w:t>D. Makarenko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B33" w:rsidRPr="0019008E" w:rsidRDefault="00803B33" w:rsidP="002A66CC">
            <w:pPr>
              <w:pStyle w:val="Lentelsturinys"/>
              <w:snapToGrid w:val="0"/>
              <w:rPr>
                <w:lang w:val="lt-LT"/>
              </w:rPr>
            </w:pPr>
          </w:p>
        </w:tc>
      </w:tr>
    </w:tbl>
    <w:p w:rsidR="00803B33" w:rsidRPr="0019008E" w:rsidRDefault="00803B33" w:rsidP="009A0869">
      <w:pPr>
        <w:rPr>
          <w:lang w:val="lt-LT"/>
        </w:rPr>
      </w:pPr>
      <w:r w:rsidRPr="0019008E">
        <w:rPr>
          <w:lang w:val="lt-LT"/>
        </w:rPr>
        <w:t xml:space="preserve">    </w:t>
      </w:r>
    </w:p>
    <w:p w:rsidR="00803B33" w:rsidRDefault="00803B33" w:rsidP="009A0869">
      <w:pPr>
        <w:rPr>
          <w:lang w:val="lt-LT"/>
        </w:rPr>
      </w:pPr>
      <w:r>
        <w:rPr>
          <w:lang w:val="lt-LT"/>
        </w:rPr>
        <w:t>Sudarė direktoriaus pavaduotoja organizaciniam darbui                                                                                Asta Kolelienė</w:t>
      </w:r>
    </w:p>
    <w:p w:rsidR="00803B33" w:rsidRPr="00B250D6" w:rsidRDefault="00803B33" w:rsidP="009A0869">
      <w:pPr>
        <w:rPr>
          <w:i/>
        </w:rPr>
      </w:pPr>
      <w:r w:rsidRPr="00B250D6">
        <w:rPr>
          <w:i/>
          <w:lang w:val="lt-LT"/>
        </w:rPr>
        <w:t>Tel:8 386 61206 el. p.:amik</w:t>
      </w:r>
      <w:r w:rsidRPr="00B250D6">
        <w:rPr>
          <w:i/>
        </w:rPr>
        <w:t>@sugardas.lt</w:t>
      </w:r>
    </w:p>
    <w:p w:rsidR="00803B33" w:rsidRDefault="00803B33"/>
    <w:sectPr w:rsidR="00803B33" w:rsidSect="009B7C8A">
      <w:footnotePr>
        <w:pos w:val="beneathText"/>
      </w:footnotePr>
      <w:pgSz w:w="16837" w:h="11905" w:orient="landscape"/>
      <w:pgMar w:top="284" w:right="1134" w:bottom="39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5C22"/>
    <w:multiLevelType w:val="hybridMultilevel"/>
    <w:tmpl w:val="8D124C6E"/>
    <w:lvl w:ilvl="0" w:tplc="2D2A08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6519A"/>
    <w:multiLevelType w:val="hybridMultilevel"/>
    <w:tmpl w:val="41F84D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E148CB"/>
    <w:multiLevelType w:val="hybridMultilevel"/>
    <w:tmpl w:val="4F62F9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876CA9"/>
    <w:multiLevelType w:val="hybridMultilevel"/>
    <w:tmpl w:val="E91C90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153308"/>
    <w:multiLevelType w:val="hybridMultilevel"/>
    <w:tmpl w:val="1110CF8A"/>
    <w:lvl w:ilvl="0" w:tplc="36920B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869"/>
    <w:rsid w:val="0001446A"/>
    <w:rsid w:val="000310EA"/>
    <w:rsid w:val="0007108B"/>
    <w:rsid w:val="000B6186"/>
    <w:rsid w:val="00113679"/>
    <w:rsid w:val="0019008E"/>
    <w:rsid w:val="0020137C"/>
    <w:rsid w:val="0027433E"/>
    <w:rsid w:val="002A66CC"/>
    <w:rsid w:val="00381270"/>
    <w:rsid w:val="003F3E7F"/>
    <w:rsid w:val="00422CE2"/>
    <w:rsid w:val="004D119E"/>
    <w:rsid w:val="00550722"/>
    <w:rsid w:val="005756BC"/>
    <w:rsid w:val="0058217E"/>
    <w:rsid w:val="005B261D"/>
    <w:rsid w:val="006250FA"/>
    <w:rsid w:val="00625B4A"/>
    <w:rsid w:val="00626445"/>
    <w:rsid w:val="00635864"/>
    <w:rsid w:val="00647F8F"/>
    <w:rsid w:val="00700B49"/>
    <w:rsid w:val="00740E4A"/>
    <w:rsid w:val="00756521"/>
    <w:rsid w:val="007E633A"/>
    <w:rsid w:val="00803B33"/>
    <w:rsid w:val="00823130"/>
    <w:rsid w:val="00824E22"/>
    <w:rsid w:val="00833079"/>
    <w:rsid w:val="008C5DF6"/>
    <w:rsid w:val="008E19B1"/>
    <w:rsid w:val="00954542"/>
    <w:rsid w:val="00966684"/>
    <w:rsid w:val="009A0869"/>
    <w:rsid w:val="009B7C8A"/>
    <w:rsid w:val="00A24EA1"/>
    <w:rsid w:val="00A71AD9"/>
    <w:rsid w:val="00B250D6"/>
    <w:rsid w:val="00B924F9"/>
    <w:rsid w:val="00BE5FF5"/>
    <w:rsid w:val="00C34A36"/>
    <w:rsid w:val="00C36810"/>
    <w:rsid w:val="00CD4078"/>
    <w:rsid w:val="00D048C2"/>
    <w:rsid w:val="00DA3701"/>
    <w:rsid w:val="00DD6CD3"/>
    <w:rsid w:val="00EC0B61"/>
    <w:rsid w:val="00EE3E51"/>
    <w:rsid w:val="00EF10A4"/>
    <w:rsid w:val="00F2634C"/>
    <w:rsid w:val="00F55403"/>
    <w:rsid w:val="00F60B5D"/>
    <w:rsid w:val="00F85628"/>
    <w:rsid w:val="00FB48A8"/>
    <w:rsid w:val="00FB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69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9A086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3</Pages>
  <Words>1082</Words>
  <Characters>6169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Akrobatiaka</dc:creator>
  <cp:keywords/>
  <dc:description/>
  <cp:lastModifiedBy>V</cp:lastModifiedBy>
  <cp:revision>13</cp:revision>
  <cp:lastPrinted>2017-01-12T13:04:00Z</cp:lastPrinted>
  <dcterms:created xsi:type="dcterms:W3CDTF">2017-01-11T13:42:00Z</dcterms:created>
  <dcterms:modified xsi:type="dcterms:W3CDTF">2017-01-13T08:43:00Z</dcterms:modified>
</cp:coreProperties>
</file>